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itle-Blank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84B81" w14:paraId="21AE8D69" w14:textId="77777777" w:rsidTr="00384B81">
        <w:trPr>
          <w:trHeight w:val="10005"/>
        </w:trPr>
        <w:tc>
          <w:tcPr>
            <w:tcW w:w="10194" w:type="dxa"/>
          </w:tcPr>
          <w:p w14:paraId="17909B9D" w14:textId="77777777" w:rsidR="00384B81" w:rsidRDefault="00384B81" w:rsidP="00D74AE3"/>
        </w:tc>
      </w:tr>
      <w:tr w:rsidR="00B85A7A" w14:paraId="316EBE0C" w14:textId="77777777" w:rsidTr="00384B81">
        <w:tc>
          <w:tcPr>
            <w:tcW w:w="10194" w:type="dxa"/>
          </w:tcPr>
          <w:p w14:paraId="4073B189" w14:textId="254384C7" w:rsidR="00B85A7A" w:rsidRPr="007923C2" w:rsidRDefault="00DC191E" w:rsidP="00A818D4">
            <w:pPr>
              <w:pStyle w:val="Title"/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Biosecurity</w:t>
            </w:r>
            <w:r w:rsidRPr="00E448CF">
              <w:rPr>
                <w:sz w:val="40"/>
                <w:szCs w:val="40"/>
              </w:rPr>
              <w:t xml:space="preserve"> Technology Spearhead Development 2020</w:t>
            </w:r>
            <w:r>
              <w:rPr>
                <w:sz w:val="40"/>
                <w:szCs w:val="40"/>
              </w:rPr>
              <w:t xml:space="preserve">: Researcher </w:t>
            </w:r>
            <w:r w:rsidRPr="00E448CF">
              <w:rPr>
                <w:sz w:val="40"/>
                <w:szCs w:val="40"/>
              </w:rPr>
              <w:t>Expression of Capability (</w:t>
            </w:r>
            <w:proofErr w:type="spellStart"/>
            <w:r w:rsidRPr="00E448CF">
              <w:rPr>
                <w:sz w:val="40"/>
                <w:szCs w:val="40"/>
              </w:rPr>
              <w:t>EoC</w:t>
            </w:r>
            <w:proofErr w:type="spellEnd"/>
            <w:r w:rsidRPr="00E448CF">
              <w:rPr>
                <w:sz w:val="40"/>
                <w:szCs w:val="40"/>
              </w:rPr>
              <w:t>) Application form</w:t>
            </w:r>
          </w:p>
        </w:tc>
      </w:tr>
      <w:tr w:rsidR="00384B81" w14:paraId="6BB206D5" w14:textId="77777777" w:rsidTr="00384B81">
        <w:tc>
          <w:tcPr>
            <w:tcW w:w="10194" w:type="dxa"/>
          </w:tcPr>
          <w:p w14:paraId="007D8DB5" w14:textId="17FD4D0B" w:rsidR="00384B81" w:rsidRPr="00384B81" w:rsidRDefault="00A12104" w:rsidP="00384B81">
            <w:pPr>
              <w:pStyle w:val="Subtitle"/>
            </w:pPr>
            <w:r>
              <w:t>July</w:t>
            </w:r>
            <w:r w:rsidR="00BA15E0">
              <w:t xml:space="preserve"> 2020</w:t>
            </w:r>
          </w:p>
        </w:tc>
      </w:tr>
    </w:tbl>
    <w:p w14:paraId="27BD0E6B" w14:textId="77777777" w:rsidR="00D74AE3" w:rsidRDefault="00D74AE3" w:rsidP="00D74AE3">
      <w:r>
        <w:br w:type="page"/>
      </w:r>
    </w:p>
    <w:p w14:paraId="1ADEF99D" w14:textId="77777777" w:rsidR="00D74AE3" w:rsidRDefault="00D74AE3" w:rsidP="00D74AE3">
      <w:pPr>
        <w:sectPr w:rsidR="00D74AE3" w:rsidSect="00245F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1531" w:left="851" w:header="709" w:footer="397" w:gutter="0"/>
          <w:cols w:space="708"/>
          <w:titlePg/>
          <w:docGrid w:linePitch="360"/>
        </w:sectPr>
      </w:pPr>
    </w:p>
    <w:p w14:paraId="3758203E" w14:textId="6BD41478" w:rsidR="00776143" w:rsidRDefault="00776143" w:rsidP="007923C2">
      <w:pPr>
        <w:pStyle w:val="Heading1"/>
        <w:jc w:val="center"/>
      </w:pPr>
      <w:r w:rsidRPr="00B85A7A">
        <w:lastRenderedPageBreak/>
        <w:t xml:space="preserve">Applications close </w:t>
      </w:r>
      <w:r w:rsidR="00B85A7A">
        <w:t>mon</w:t>
      </w:r>
      <w:r w:rsidRPr="00B85A7A">
        <w:t xml:space="preserve">day </w:t>
      </w:r>
      <w:r w:rsidR="00B85A7A" w:rsidRPr="00B85A7A">
        <w:t xml:space="preserve">10 </w:t>
      </w:r>
      <w:r w:rsidR="00A818D4" w:rsidRPr="00B85A7A">
        <w:t>August</w:t>
      </w:r>
      <w:r w:rsidRPr="00B85A7A">
        <w:t xml:space="preserve"> 2020</w:t>
      </w:r>
    </w:p>
    <w:p w14:paraId="10E6C6D4" w14:textId="2248A32D" w:rsidR="00783D13" w:rsidRPr="007923C2" w:rsidRDefault="00783D13" w:rsidP="007923C2">
      <w:pPr>
        <w:jc w:val="center"/>
        <w:rPr>
          <w:szCs w:val="24"/>
          <w:u w:val="single"/>
        </w:rPr>
      </w:pPr>
      <w:r w:rsidRPr="007923C2">
        <w:rPr>
          <w:szCs w:val="24"/>
        </w:rPr>
        <w:t xml:space="preserve">Please email your </w:t>
      </w:r>
      <w:r w:rsidR="00A019F9">
        <w:rPr>
          <w:szCs w:val="24"/>
        </w:rPr>
        <w:t>Expression of Capability</w:t>
      </w:r>
      <w:r w:rsidR="00776143" w:rsidRPr="007923C2">
        <w:rPr>
          <w:szCs w:val="24"/>
        </w:rPr>
        <w:t xml:space="preserve"> </w:t>
      </w:r>
      <w:r w:rsidRPr="007923C2">
        <w:rPr>
          <w:szCs w:val="24"/>
        </w:rPr>
        <w:t>using this application form to</w:t>
      </w:r>
      <w:r w:rsidR="00B05CB5" w:rsidRPr="007923C2">
        <w:rPr>
          <w:szCs w:val="24"/>
        </w:rPr>
        <w:t xml:space="preserve">: </w:t>
      </w:r>
      <w:hyperlink r:id="rId12" w:history="1">
        <w:r w:rsidR="00B05CB5" w:rsidRPr="007923C2">
          <w:rPr>
            <w:rStyle w:val="Hyperlink"/>
            <w:szCs w:val="24"/>
          </w:rPr>
          <w:t>SfTIChallenge@callaghaninnovation.govt.nz</w:t>
        </w:r>
      </w:hyperlink>
    </w:p>
    <w:p w14:paraId="1A28AF45" w14:textId="77777777" w:rsidR="00B05CB5" w:rsidRDefault="00783D13" w:rsidP="007923C2">
      <w:pPr>
        <w:pStyle w:val="Heading2"/>
      </w:pPr>
      <w:r w:rsidRPr="007923C2">
        <w:t>Note:</w:t>
      </w:r>
      <w:r w:rsidRPr="00793E18">
        <w:t xml:space="preserve"> </w:t>
      </w:r>
    </w:p>
    <w:p w14:paraId="0234CE44" w14:textId="77777777" w:rsidR="00B05CB5" w:rsidRPr="003613B4" w:rsidRDefault="00783D13" w:rsidP="003613B4">
      <w:pPr>
        <w:pStyle w:val="ListParagraph"/>
        <w:numPr>
          <w:ilvl w:val="0"/>
          <w:numId w:val="37"/>
        </w:numPr>
        <w:rPr>
          <w:rFonts w:eastAsia="Calibri"/>
          <w:color w:val="505050"/>
          <w:sz w:val="20"/>
          <w:szCs w:val="20"/>
        </w:rPr>
      </w:pPr>
      <w:r w:rsidRPr="003613B4">
        <w:rPr>
          <w:rFonts w:eastAsia="Calibri"/>
          <w:color w:val="505050"/>
          <w:sz w:val="20"/>
          <w:szCs w:val="20"/>
        </w:rPr>
        <w:t xml:space="preserve">Please submit only the completed application form and your CV.  </w:t>
      </w:r>
    </w:p>
    <w:p w14:paraId="5E0FF774" w14:textId="77777777" w:rsidR="00B85A7A" w:rsidRPr="003613B4" w:rsidRDefault="00B85A7A" w:rsidP="00B85A7A">
      <w:pPr>
        <w:pStyle w:val="ListParagraph"/>
        <w:numPr>
          <w:ilvl w:val="0"/>
          <w:numId w:val="37"/>
        </w:numPr>
        <w:rPr>
          <w:rFonts w:eastAsia="Calibri"/>
          <w:color w:val="505050"/>
          <w:sz w:val="20"/>
          <w:szCs w:val="20"/>
        </w:rPr>
      </w:pPr>
      <w:r w:rsidRPr="003613B4">
        <w:rPr>
          <w:rFonts w:eastAsia="Calibri"/>
          <w:color w:val="505050"/>
          <w:sz w:val="20"/>
          <w:szCs w:val="20"/>
        </w:rPr>
        <w:t xml:space="preserve">We are calling for </w:t>
      </w:r>
      <w:r>
        <w:rPr>
          <w:rFonts w:eastAsia="Calibri"/>
          <w:color w:val="505050"/>
          <w:sz w:val="20"/>
          <w:szCs w:val="20"/>
        </w:rPr>
        <w:t xml:space="preserve">researcher capability - </w:t>
      </w:r>
      <w:r w:rsidRPr="003613B4">
        <w:rPr>
          <w:rFonts w:eastAsia="Calibri"/>
          <w:color w:val="505050"/>
          <w:sz w:val="20"/>
          <w:szCs w:val="20"/>
        </w:rPr>
        <w:t xml:space="preserve">researchers </w:t>
      </w:r>
      <w:r>
        <w:rPr>
          <w:rFonts w:eastAsia="Calibri"/>
          <w:color w:val="505050"/>
          <w:sz w:val="20"/>
          <w:szCs w:val="20"/>
        </w:rPr>
        <w:t xml:space="preserve">should </w:t>
      </w:r>
      <w:r w:rsidRPr="003613B4">
        <w:rPr>
          <w:rFonts w:eastAsia="Calibri"/>
          <w:color w:val="505050"/>
          <w:sz w:val="20"/>
          <w:szCs w:val="20"/>
        </w:rPr>
        <w:t>identify their expertise and experience</w:t>
      </w:r>
      <w:r>
        <w:rPr>
          <w:rFonts w:eastAsia="Calibri"/>
          <w:color w:val="505050"/>
          <w:sz w:val="20"/>
          <w:szCs w:val="20"/>
        </w:rPr>
        <w:t xml:space="preserve"> </w:t>
      </w:r>
      <w:r w:rsidRPr="003613B4">
        <w:rPr>
          <w:rFonts w:eastAsia="Calibri"/>
          <w:color w:val="505050"/>
          <w:sz w:val="20"/>
          <w:szCs w:val="20"/>
        </w:rPr>
        <w:t xml:space="preserve">– we are NOT accepting </w:t>
      </w:r>
      <w:r>
        <w:rPr>
          <w:rFonts w:eastAsia="Calibri"/>
          <w:color w:val="505050"/>
          <w:sz w:val="20"/>
          <w:szCs w:val="20"/>
        </w:rPr>
        <w:t xml:space="preserve">project or proposal </w:t>
      </w:r>
      <w:r w:rsidRPr="003613B4">
        <w:rPr>
          <w:rFonts w:eastAsia="Calibri"/>
          <w:color w:val="505050"/>
          <w:sz w:val="20"/>
          <w:szCs w:val="20"/>
        </w:rPr>
        <w:t>ideas.</w:t>
      </w:r>
    </w:p>
    <w:p w14:paraId="09E1773A" w14:textId="1A0283A1" w:rsidR="00783D13" w:rsidRPr="007923C2" w:rsidRDefault="00783D13" w:rsidP="007923C2">
      <w:pPr>
        <w:rPr>
          <w:rFonts w:eastAsia="Times New Roman"/>
          <w:color w:val="000000"/>
          <w:sz w:val="22"/>
        </w:rPr>
      </w:pPr>
      <w:r w:rsidRPr="007923C2">
        <w:rPr>
          <w:rStyle w:val="Heading2Char"/>
        </w:rPr>
        <w:t>For questions contact:</w:t>
      </w:r>
    </w:p>
    <w:p w14:paraId="29A794FC" w14:textId="3E036C86" w:rsidR="00783D13" w:rsidRPr="00872313" w:rsidRDefault="00A818D4" w:rsidP="00872313">
      <w:pPr>
        <w:pStyle w:val="ListParagraph"/>
        <w:numPr>
          <w:ilvl w:val="0"/>
          <w:numId w:val="37"/>
        </w:numPr>
        <w:rPr>
          <w:rFonts w:eastAsia="Calibri"/>
          <w:color w:val="505050"/>
          <w:sz w:val="20"/>
          <w:szCs w:val="20"/>
        </w:rPr>
      </w:pPr>
      <w:r w:rsidRPr="00A818D4">
        <w:rPr>
          <w:rFonts w:eastAsia="Calibri"/>
          <w:color w:val="505050"/>
          <w:sz w:val="20"/>
          <w:szCs w:val="20"/>
        </w:rPr>
        <w:t xml:space="preserve">Elspeth MacRae: </w:t>
      </w:r>
      <w:r w:rsidRPr="00A818D4">
        <w:rPr>
          <w:rStyle w:val="Hyperlink"/>
          <w:sz w:val="20"/>
          <w:szCs w:val="20"/>
        </w:rPr>
        <w:t>elspeth.macrae@scionresearch.com</w:t>
      </w:r>
      <w:r w:rsidR="00783D13" w:rsidRPr="00872313">
        <w:rPr>
          <w:rFonts w:eastAsia="Calibri"/>
          <w:color w:val="505050"/>
          <w:sz w:val="20"/>
          <w:szCs w:val="20"/>
        </w:rPr>
        <w:t xml:space="preserve"> </w:t>
      </w:r>
    </w:p>
    <w:p w14:paraId="3E5E92F5" w14:textId="77777777" w:rsidR="00A818D4" w:rsidRPr="00A818D4" w:rsidRDefault="00A818D4" w:rsidP="00872313">
      <w:pPr>
        <w:pStyle w:val="ListParagraph"/>
        <w:numPr>
          <w:ilvl w:val="0"/>
          <w:numId w:val="37"/>
        </w:numPr>
        <w:rPr>
          <w:rFonts w:eastAsia="Calibri"/>
          <w:sz w:val="20"/>
          <w:szCs w:val="20"/>
          <w:u w:val="single"/>
        </w:rPr>
      </w:pPr>
      <w:r w:rsidRPr="00A818D4">
        <w:rPr>
          <w:rFonts w:eastAsia="Calibri"/>
          <w:color w:val="505050"/>
          <w:sz w:val="20"/>
          <w:szCs w:val="20"/>
        </w:rPr>
        <w:t xml:space="preserve">Ian Woodhead: </w:t>
      </w:r>
      <w:r w:rsidRPr="00A818D4">
        <w:rPr>
          <w:rStyle w:val="Hyperlink"/>
          <w:sz w:val="20"/>
          <w:szCs w:val="20"/>
        </w:rPr>
        <w:t>ian.woodhead@lincolnagritech.co.nz</w:t>
      </w:r>
      <w:r w:rsidRPr="00A818D4">
        <w:rPr>
          <w:rFonts w:eastAsia="Calibri"/>
          <w:color w:val="505050"/>
          <w:sz w:val="20"/>
          <w:szCs w:val="20"/>
        </w:rPr>
        <w:t xml:space="preserve"> </w:t>
      </w:r>
    </w:p>
    <w:p w14:paraId="444844F7" w14:textId="4D3897B2" w:rsidR="00783D13" w:rsidRPr="00872313" w:rsidRDefault="00783D13" w:rsidP="00872313">
      <w:pPr>
        <w:pStyle w:val="ListParagraph"/>
        <w:numPr>
          <w:ilvl w:val="0"/>
          <w:numId w:val="37"/>
        </w:numPr>
        <w:rPr>
          <w:rFonts w:eastAsia="Calibri"/>
          <w:sz w:val="20"/>
          <w:szCs w:val="20"/>
          <w:u w:val="single"/>
        </w:rPr>
      </w:pPr>
      <w:r w:rsidRPr="003613B4">
        <w:rPr>
          <w:rFonts w:eastAsia="Calibri"/>
          <w:color w:val="505050"/>
          <w:sz w:val="20"/>
          <w:szCs w:val="20"/>
        </w:rPr>
        <w:t>Denise Cutler (</w:t>
      </w:r>
      <w:proofErr w:type="spellStart"/>
      <w:r w:rsidRPr="003613B4">
        <w:rPr>
          <w:rFonts w:eastAsia="Calibri"/>
          <w:color w:val="505050"/>
          <w:sz w:val="20"/>
          <w:szCs w:val="20"/>
        </w:rPr>
        <w:t>EoC</w:t>
      </w:r>
      <w:proofErr w:type="spellEnd"/>
      <w:r w:rsidRPr="003613B4">
        <w:rPr>
          <w:rFonts w:eastAsia="Calibri"/>
          <w:color w:val="505050"/>
          <w:sz w:val="20"/>
          <w:szCs w:val="20"/>
        </w:rPr>
        <w:t xml:space="preserve"> process):</w:t>
      </w:r>
      <w:r w:rsidRPr="00872313">
        <w:rPr>
          <w:rFonts w:eastAsia="Calibri"/>
          <w:sz w:val="20"/>
          <w:szCs w:val="20"/>
        </w:rPr>
        <w:t xml:space="preserve"> </w:t>
      </w:r>
      <w:hyperlink r:id="rId13">
        <w:r w:rsidRPr="00872313">
          <w:rPr>
            <w:rStyle w:val="Hyperlink"/>
            <w:sz w:val="20"/>
            <w:szCs w:val="20"/>
          </w:rPr>
          <w:t>denise.cutler@callaghaninnovation.govt.nz</w:t>
        </w:r>
      </w:hyperlink>
    </w:p>
    <w:p w14:paraId="16531F0C" w14:textId="7DEAA42D" w:rsidR="00B05CB5" w:rsidRPr="00A818D4" w:rsidRDefault="00B05CB5" w:rsidP="00A818D4">
      <w:pPr>
        <w:rPr>
          <w:rFonts w:eastAsia="Calibri"/>
          <w:szCs w:val="20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6577"/>
      </w:tblGrid>
      <w:tr w:rsidR="00783D13" w:rsidRPr="00793E18" w14:paraId="18218724" w14:textId="77777777" w:rsidTr="0087231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238A9FCF" w14:textId="77777777" w:rsidR="00783D13" w:rsidRPr="00793E18" w:rsidRDefault="00783D13" w:rsidP="00792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libri" w:hAnsi="Arial" w:cs="Arial"/>
                <w:b/>
                <w:color w:val="FFFFFF"/>
              </w:rPr>
            </w:pPr>
            <w:r w:rsidRPr="007923C2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1: Applicant Information</w:t>
            </w:r>
          </w:p>
        </w:tc>
      </w:tr>
      <w:tr w:rsidR="00783D13" w:rsidRPr="00793E18" w14:paraId="7BA6BD00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94A39BB" w14:textId="77777777" w:rsidR="00783D13" w:rsidRPr="007923C2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 xml:space="preserve">Researcher Name 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95A9FB" w14:textId="77777777" w:rsidR="00783D13" w:rsidRPr="00793E18" w:rsidRDefault="00783D13" w:rsidP="007923C2"/>
        </w:tc>
      </w:tr>
      <w:tr w:rsidR="00B85A7A" w:rsidRPr="00793E18" w14:paraId="31FA5E2B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CE0B18B" w14:textId="19B29D7D" w:rsidR="00B85A7A" w:rsidRPr="007923C2" w:rsidRDefault="00B85A7A" w:rsidP="007923C2">
            <w:pPr>
              <w:rPr>
                <w:b/>
                <w:bCs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307EC21" w14:textId="77777777" w:rsidR="00B85A7A" w:rsidRPr="00793E18" w:rsidRDefault="00B85A7A" w:rsidP="007923C2"/>
        </w:tc>
      </w:tr>
      <w:tr w:rsidR="00783D13" w:rsidRPr="00793E18" w14:paraId="67DC83C5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AD9964" w14:textId="77777777" w:rsidR="00783D13" w:rsidRPr="007923C2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>Faculty/Department/Group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E27CDB" w14:textId="77777777" w:rsidR="00783D13" w:rsidRPr="00793E18" w:rsidRDefault="00783D13" w:rsidP="007923C2"/>
        </w:tc>
      </w:tr>
      <w:tr w:rsidR="00783D13" w:rsidRPr="00793E18" w14:paraId="5D72A4E3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1B80ED6" w14:textId="77777777" w:rsidR="00783D13" w:rsidRPr="007923C2" w:rsidRDefault="00783D13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>Organisation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1DDB4B" w14:textId="77777777" w:rsidR="00783D13" w:rsidRPr="00793E18" w:rsidRDefault="00783D13" w:rsidP="007923C2"/>
        </w:tc>
      </w:tr>
      <w:tr w:rsidR="00B85A7A" w:rsidRPr="00793E18" w14:paraId="131BFDDF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734AC0" w14:textId="570A703B" w:rsidR="00B85A7A" w:rsidRPr="007923C2" w:rsidRDefault="00B85A7A" w:rsidP="007923C2">
            <w:pPr>
              <w:rPr>
                <w:b/>
                <w:bCs/>
              </w:rPr>
            </w:pPr>
            <w:r w:rsidRPr="002B746F">
              <w:rPr>
                <w:rFonts w:cstheme="minorHAnsi"/>
                <w:b/>
                <w:bCs/>
                <w:szCs w:val="20"/>
              </w:rPr>
              <w:t xml:space="preserve">Alignment with the Biosecurity </w:t>
            </w:r>
            <w:proofErr w:type="spellStart"/>
            <w:r w:rsidRPr="00912201">
              <w:rPr>
                <w:rFonts w:cstheme="minorHAnsi"/>
                <w:b/>
                <w:bCs/>
                <w:szCs w:val="20"/>
              </w:rPr>
              <w:t>EoC</w:t>
            </w:r>
            <w:proofErr w:type="spellEnd"/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807A39" w14:textId="7F94DE49" w:rsidR="00B85A7A" w:rsidRPr="009460A5" w:rsidRDefault="00B85A7A" w:rsidP="009460A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</w:t>
            </w:r>
            <w:r w:rsidRPr="009460A5">
              <w:rPr>
                <w:rFonts w:cstheme="minorHAnsi"/>
                <w:szCs w:val="20"/>
              </w:rPr>
              <w:t>ndicate which of the follow</w:t>
            </w:r>
            <w:r w:rsidR="004073E1">
              <w:rPr>
                <w:rFonts w:cstheme="minorHAnsi"/>
                <w:szCs w:val="20"/>
              </w:rPr>
              <w:t>ing</w:t>
            </w:r>
            <w:r w:rsidRPr="009460A5">
              <w:rPr>
                <w:rFonts w:cstheme="minorHAnsi"/>
                <w:szCs w:val="20"/>
              </w:rPr>
              <w:t xml:space="preserve"> research direction</w:t>
            </w:r>
            <w:r w:rsidR="004073E1">
              <w:rPr>
                <w:rFonts w:cstheme="minorHAnsi"/>
                <w:szCs w:val="20"/>
              </w:rPr>
              <w:t>s</w:t>
            </w:r>
            <w:r w:rsidRPr="009460A5">
              <w:rPr>
                <w:rFonts w:cstheme="minorHAnsi"/>
                <w:szCs w:val="20"/>
              </w:rPr>
              <w:t xml:space="preserve"> you are interested in:</w:t>
            </w:r>
          </w:p>
          <w:p w14:paraId="49DDC109" w14:textId="77777777" w:rsidR="00B85A7A" w:rsidRPr="009460A5" w:rsidRDefault="00B85A7A" w:rsidP="009460A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460A5">
              <w:rPr>
                <w:rFonts w:cstheme="minorHAnsi"/>
                <w:sz w:val="20"/>
                <w:szCs w:val="20"/>
              </w:rPr>
              <w:t>Digital Foundations</w:t>
            </w:r>
          </w:p>
          <w:p w14:paraId="5B43586D" w14:textId="77777777" w:rsidR="00B85A7A" w:rsidRPr="009460A5" w:rsidRDefault="00B85A7A" w:rsidP="009460A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460A5">
              <w:rPr>
                <w:rFonts w:cstheme="minorHAnsi"/>
                <w:sz w:val="20"/>
                <w:szCs w:val="20"/>
              </w:rPr>
              <w:t>Sensors</w:t>
            </w:r>
          </w:p>
          <w:p w14:paraId="61A515B6" w14:textId="77777777" w:rsidR="00B85A7A" w:rsidRDefault="00B85A7A" w:rsidP="007923C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460A5">
              <w:rPr>
                <w:rFonts w:cstheme="minorHAnsi"/>
                <w:sz w:val="20"/>
                <w:szCs w:val="20"/>
              </w:rPr>
              <w:t>Smart Traps</w:t>
            </w:r>
          </w:p>
          <w:p w14:paraId="7BC88401" w14:textId="77777777" w:rsidR="00B85A7A" w:rsidRDefault="00B85A7A" w:rsidP="007923C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B85A7A">
              <w:rPr>
                <w:rFonts w:cstheme="minorHAnsi"/>
                <w:sz w:val="20"/>
                <w:szCs w:val="20"/>
              </w:rPr>
              <w:t>Automation and Remote Capability</w:t>
            </w:r>
          </w:p>
          <w:p w14:paraId="0507B0F3" w14:textId="1D4F203F" w:rsidR="004073E1" w:rsidRPr="00B85A7A" w:rsidRDefault="004073E1" w:rsidP="007923C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(please define)</w:t>
            </w:r>
          </w:p>
        </w:tc>
      </w:tr>
      <w:tr w:rsidR="00B85A7A" w:rsidRPr="00793E18" w14:paraId="4758DD62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3E71234" w14:textId="77777777" w:rsidR="00B85A7A" w:rsidRPr="007923C2" w:rsidRDefault="00B85A7A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t xml:space="preserve">Mission Design 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B22597" w14:textId="472D43E3" w:rsidR="00B85A7A" w:rsidRPr="00793E18" w:rsidRDefault="00B85A7A" w:rsidP="007923C2">
            <w:r>
              <w:t>Biosecurity</w:t>
            </w:r>
            <w:r w:rsidRPr="00793E18">
              <w:t xml:space="preserve"> Technology Spearhead 2020</w:t>
            </w:r>
          </w:p>
        </w:tc>
      </w:tr>
      <w:tr w:rsidR="00B85A7A" w:rsidRPr="00793E18" w14:paraId="71FD6542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C99289" w14:textId="77777777" w:rsidR="00B85A7A" w:rsidRPr="007923C2" w:rsidRDefault="00B85A7A" w:rsidP="007923C2">
            <w:pPr>
              <w:rPr>
                <w:b/>
                <w:bCs/>
              </w:rPr>
            </w:pP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076011" w14:textId="77777777" w:rsidR="00B85A7A" w:rsidRDefault="00B85A7A" w:rsidP="007923C2"/>
        </w:tc>
      </w:tr>
      <w:tr w:rsidR="00B85A7A" w:rsidRPr="00793E18" w14:paraId="3400A98A" w14:textId="77777777" w:rsidTr="001A6967"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31D60A" w14:textId="1B13712B" w:rsidR="00B85A7A" w:rsidRPr="007923C2" w:rsidRDefault="00B85A7A" w:rsidP="00B85A7A">
            <w:pPr>
              <w:rPr>
                <w:b/>
                <w:bCs/>
              </w:rPr>
            </w:pPr>
            <w:r w:rsidRPr="00A818D4">
              <w:rPr>
                <w:b/>
                <w:bCs/>
              </w:rPr>
              <w:t>A</w:t>
            </w:r>
            <w:r>
              <w:rPr>
                <w:b/>
                <w:bCs/>
              </w:rPr>
              <w:t>re you available</w:t>
            </w:r>
            <w:r w:rsidRPr="00A818D4">
              <w:rPr>
                <w:b/>
                <w:bCs/>
              </w:rPr>
              <w:t xml:space="preserve"> to attend </w:t>
            </w:r>
            <w:r>
              <w:rPr>
                <w:b/>
                <w:bCs/>
              </w:rPr>
              <w:t xml:space="preserve">the </w:t>
            </w:r>
            <w:r w:rsidRPr="00A818D4">
              <w:rPr>
                <w:b/>
                <w:bCs/>
              </w:rPr>
              <w:t xml:space="preserve">researcher workshop </w:t>
            </w:r>
            <w:r>
              <w:rPr>
                <w:b/>
                <w:bCs/>
              </w:rPr>
              <w:t>in Wellington on 9 September</w:t>
            </w:r>
            <w:r w:rsidRPr="00A818D4">
              <w:rPr>
                <w:b/>
                <w:bCs/>
              </w:rPr>
              <w:t xml:space="preserve"> 2020?</w:t>
            </w:r>
          </w:p>
        </w:tc>
        <w:tc>
          <w:tcPr>
            <w:tcW w:w="6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DED0485" w14:textId="77777777" w:rsidR="00B85A7A" w:rsidRPr="00793E18" w:rsidRDefault="00B85A7A" w:rsidP="007923C2">
            <w:r w:rsidRPr="00793E18">
              <w:t>Yes</w:t>
            </w:r>
          </w:p>
          <w:p w14:paraId="58D30F59" w14:textId="77777777" w:rsidR="00B85A7A" w:rsidRPr="00793E18" w:rsidRDefault="00B85A7A" w:rsidP="007923C2">
            <w:r w:rsidRPr="00793E18">
              <w:t>No</w:t>
            </w:r>
          </w:p>
        </w:tc>
      </w:tr>
      <w:tr w:rsidR="00B85A7A" w:rsidRPr="00793E18" w14:paraId="5A014F20" w14:textId="77777777" w:rsidTr="00872313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1874F5AB" w14:textId="77777777" w:rsidR="00B85A7A" w:rsidRPr="00793E18" w:rsidRDefault="00B85A7A" w:rsidP="007923C2">
            <w:pPr>
              <w:spacing w:before="240"/>
              <w:rPr>
                <w:color w:val="FFFFFF"/>
              </w:rPr>
            </w:pPr>
            <w:r w:rsidRPr="007923C2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2: Research Capability</w:t>
            </w:r>
            <w:r w:rsidRPr="00793E18">
              <w:rPr>
                <w:b/>
                <w:color w:val="FFFFFF"/>
              </w:rPr>
              <w:t xml:space="preserve"> </w:t>
            </w:r>
          </w:p>
        </w:tc>
      </w:tr>
      <w:tr w:rsidR="00B85A7A" w:rsidRPr="00793E18" w14:paraId="5AF17CE1" w14:textId="77777777" w:rsidTr="001A6967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456CB1" w14:textId="77777777" w:rsidR="00B85A7A" w:rsidRPr="00793E18" w:rsidRDefault="00B85A7A" w:rsidP="007923C2">
            <w:pPr>
              <w:rPr>
                <w:i/>
              </w:rPr>
            </w:pPr>
            <w:r w:rsidRPr="00793E18">
              <w:rPr>
                <w:b/>
              </w:rPr>
              <w:t>Research Expertise</w:t>
            </w:r>
            <w:r w:rsidRPr="00793E18">
              <w:rPr>
                <w:i/>
              </w:rPr>
              <w:t xml:space="preserve">  </w:t>
            </w:r>
          </w:p>
          <w:p w14:paraId="2567BBFC" w14:textId="77777777" w:rsidR="00B85A7A" w:rsidRPr="00793E18" w:rsidRDefault="00B85A7A" w:rsidP="007923C2">
            <w:pPr>
              <w:rPr>
                <w:i/>
              </w:rPr>
            </w:pPr>
            <w:r w:rsidRPr="00793E18">
              <w:rPr>
                <w:i/>
              </w:rPr>
              <w:t xml:space="preserve">~ 150 words. </w:t>
            </w:r>
          </w:p>
          <w:p w14:paraId="17A38BCA" w14:textId="77777777" w:rsidR="00B85A7A" w:rsidRPr="00793E18" w:rsidRDefault="00B85A7A" w:rsidP="007923C2">
            <w:pPr>
              <w:rPr>
                <w:i/>
              </w:rPr>
            </w:pPr>
            <w:r w:rsidRPr="00793E18">
              <w:rPr>
                <w:i/>
              </w:rPr>
              <w:t xml:space="preserve">Summarise your research disciplines and expertise (from your CV)  </w:t>
            </w:r>
          </w:p>
          <w:p w14:paraId="1928A799" w14:textId="77777777" w:rsidR="00B85A7A" w:rsidRPr="00A818D4" w:rsidRDefault="00B85A7A" w:rsidP="00A818D4">
            <w:pPr>
              <w:rPr>
                <w:i/>
              </w:rPr>
            </w:pPr>
            <w:r w:rsidRPr="00A818D4">
              <w:rPr>
                <w:i/>
              </w:rPr>
              <w:t xml:space="preserve">Describe how this could apply to the research directions.  </w:t>
            </w:r>
          </w:p>
          <w:p w14:paraId="5E8C8E7A" w14:textId="77777777" w:rsidR="00B85A7A" w:rsidRPr="00793E18" w:rsidRDefault="00B85A7A" w:rsidP="007923C2">
            <w:pPr>
              <w:rPr>
                <w:i/>
              </w:rPr>
            </w:pPr>
            <w:r w:rsidRPr="00793E18">
              <w:rPr>
                <w:i/>
              </w:rPr>
              <w:lastRenderedPageBreak/>
              <w:t xml:space="preserve">Use keywords when describing disciplines.  </w:t>
            </w:r>
          </w:p>
          <w:p w14:paraId="5142CFFC" w14:textId="77777777" w:rsidR="00B85A7A" w:rsidRPr="00793E18" w:rsidRDefault="00B85A7A" w:rsidP="007923C2">
            <w:pPr>
              <w:rPr>
                <w:i/>
              </w:rPr>
            </w:pPr>
            <w:r w:rsidRPr="00793E18">
              <w:rPr>
                <w:i/>
              </w:rPr>
              <w:t xml:space="preserve">Tell us about your research experience and the areas in which you work.  </w:t>
            </w:r>
          </w:p>
          <w:p w14:paraId="143BF34D" w14:textId="1EEE83AF" w:rsidR="00B85A7A" w:rsidRPr="00793E18" w:rsidRDefault="00B85A7A" w:rsidP="00A818D4">
            <w:r w:rsidRPr="00793E18">
              <w:rPr>
                <w:i/>
              </w:rPr>
              <w:t>Delete above text in italics</w:t>
            </w:r>
          </w:p>
        </w:tc>
      </w:tr>
      <w:tr w:rsidR="00B85A7A" w:rsidRPr="00793E18" w14:paraId="1C58200D" w14:textId="77777777" w:rsidTr="001A6967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F642C44" w14:textId="77777777" w:rsidR="00B85A7A" w:rsidRPr="007923C2" w:rsidRDefault="00B85A7A" w:rsidP="007923C2">
            <w:pPr>
              <w:rPr>
                <w:b/>
                <w:bCs/>
              </w:rPr>
            </w:pPr>
            <w:r w:rsidRPr="007923C2">
              <w:rPr>
                <w:b/>
                <w:bCs/>
              </w:rPr>
              <w:lastRenderedPageBreak/>
              <w:t xml:space="preserve">Relationship with other Research </w:t>
            </w:r>
          </w:p>
          <w:p w14:paraId="71032EB3" w14:textId="77777777" w:rsidR="00B85A7A" w:rsidRPr="00793E18" w:rsidRDefault="00B85A7A" w:rsidP="007923C2">
            <w:r w:rsidRPr="00793E18">
              <w:t xml:space="preserve">~ 150 words.  </w:t>
            </w:r>
          </w:p>
          <w:p w14:paraId="22238EED" w14:textId="77777777" w:rsidR="00B85A7A" w:rsidRPr="007923C2" w:rsidRDefault="00B85A7A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Tell us about any research you have been doing that could be relevant to the research directions proposed under this </w:t>
            </w:r>
            <w:proofErr w:type="spellStart"/>
            <w:r w:rsidRPr="007923C2">
              <w:rPr>
                <w:i/>
                <w:iCs/>
              </w:rPr>
              <w:t>EoC</w:t>
            </w:r>
            <w:proofErr w:type="spellEnd"/>
            <w:r w:rsidRPr="007923C2">
              <w:rPr>
                <w:i/>
                <w:iCs/>
              </w:rPr>
              <w:t xml:space="preserve">.  </w:t>
            </w:r>
          </w:p>
          <w:p w14:paraId="492EE45A" w14:textId="77777777" w:rsidR="00B85A7A" w:rsidRPr="007923C2" w:rsidRDefault="00B85A7A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>Explain how this related research is funded.</w:t>
            </w:r>
          </w:p>
          <w:p w14:paraId="43472B62" w14:textId="3CCD2ED1" w:rsidR="00B85A7A" w:rsidRPr="007923C2" w:rsidRDefault="00B85A7A" w:rsidP="007923C2">
            <w:r w:rsidRPr="007923C2">
              <w:rPr>
                <w:i/>
                <w:iCs/>
              </w:rPr>
              <w:t>Delete above text in italics</w:t>
            </w:r>
          </w:p>
        </w:tc>
      </w:tr>
      <w:tr w:rsidR="00B85A7A" w:rsidRPr="00793E18" w14:paraId="572008E2" w14:textId="77777777" w:rsidTr="00872313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137A551E" w14:textId="726FBA8E" w:rsidR="00B85A7A" w:rsidRPr="00793E18" w:rsidRDefault="00B85A7A" w:rsidP="00792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libri" w:hAnsi="Arial" w:cs="Arial"/>
                <w:b/>
                <w:color w:val="000000"/>
                <w:sz w:val="22"/>
              </w:rPr>
            </w:pPr>
            <w:r w:rsidRPr="003C31C5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3: Engaging with Māori</w:t>
            </w:r>
          </w:p>
        </w:tc>
      </w:tr>
      <w:tr w:rsidR="00B85A7A" w:rsidRPr="00793E18" w14:paraId="49B84D78" w14:textId="77777777" w:rsidTr="007923C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5AC3289" w14:textId="77777777" w:rsidR="00B85A7A" w:rsidRPr="00793E18" w:rsidRDefault="00B85A7A">
            <w:r w:rsidRPr="00793E18">
              <w:t>~ 150 words</w:t>
            </w:r>
          </w:p>
          <w:p w14:paraId="2A1B90B5" w14:textId="77777777" w:rsidR="00B85A7A" w:rsidRPr="007923C2" w:rsidRDefault="00B85A7A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Tell us about any previous experience of carrying out research in collaboration with </w:t>
            </w:r>
            <w:r w:rsidRPr="003613B4">
              <w:rPr>
                <w:i/>
                <w:iCs/>
              </w:rPr>
              <w:t>Māori</w:t>
            </w:r>
            <w:r w:rsidRPr="007923C2">
              <w:rPr>
                <w:i/>
                <w:iCs/>
              </w:rPr>
              <w:t>, including your specific role.</w:t>
            </w:r>
          </w:p>
          <w:p w14:paraId="7E8B288C" w14:textId="77777777" w:rsidR="00B85A7A" w:rsidRPr="007923C2" w:rsidRDefault="00B85A7A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>Explain how the initiative ensured mutual goals were achieved.  What were the outcomes?</w:t>
            </w:r>
          </w:p>
          <w:p w14:paraId="157878A0" w14:textId="6FA22382" w:rsidR="00B85A7A" w:rsidRPr="007923C2" w:rsidRDefault="00B85A7A" w:rsidP="007923C2">
            <w:r w:rsidRPr="007923C2">
              <w:rPr>
                <w:i/>
                <w:iCs/>
              </w:rPr>
              <w:t xml:space="preserve">Outline how you see your research capability aligning with </w:t>
            </w:r>
            <w:r w:rsidRPr="003613B4">
              <w:rPr>
                <w:i/>
                <w:iCs/>
              </w:rPr>
              <w:t>Māori</w:t>
            </w:r>
            <w:r w:rsidRPr="007923C2">
              <w:rPr>
                <w:i/>
                <w:iCs/>
              </w:rPr>
              <w:t xml:space="preserve"> aspirations as outlined in the accompanying background information.</w:t>
            </w:r>
          </w:p>
        </w:tc>
      </w:tr>
      <w:tr w:rsidR="00B85A7A" w:rsidRPr="00793E18" w14:paraId="36CDC530" w14:textId="77777777" w:rsidTr="00872313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3CDAF3F5" w14:textId="55787EB1" w:rsidR="00B85A7A" w:rsidRPr="00793E18" w:rsidRDefault="00B85A7A" w:rsidP="007923C2">
            <w:pPr>
              <w:spacing w:before="240"/>
              <w:rPr>
                <w:rFonts w:ascii="Arial" w:eastAsia="Calibri" w:hAnsi="Arial" w:cs="Arial"/>
                <w:i/>
              </w:rPr>
            </w:pPr>
            <w:r w:rsidRPr="003C31C5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4: Fit with Team</w:t>
            </w:r>
          </w:p>
        </w:tc>
      </w:tr>
      <w:tr w:rsidR="00B85A7A" w:rsidRPr="00793E18" w14:paraId="328D1202" w14:textId="77777777" w:rsidTr="007923C2"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08ADD70" w14:textId="77777777" w:rsidR="00B85A7A" w:rsidRPr="00793E18" w:rsidRDefault="00B85A7A" w:rsidP="007923C2">
            <w:r w:rsidRPr="00793E18">
              <w:rPr>
                <w:b/>
              </w:rPr>
              <w:t>~</w:t>
            </w:r>
            <w:r w:rsidRPr="00793E18">
              <w:t xml:space="preserve"> 150 words.  </w:t>
            </w:r>
          </w:p>
          <w:p w14:paraId="7A5DF184" w14:textId="77777777" w:rsidR="00B85A7A" w:rsidRPr="007923C2" w:rsidRDefault="00B85A7A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>Tell us why you would be a good fit for this project.</w:t>
            </w:r>
          </w:p>
          <w:p w14:paraId="0107615F" w14:textId="77777777" w:rsidR="00B85A7A" w:rsidRPr="007923C2" w:rsidRDefault="00B85A7A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Make a convincing argument for why you think you could add value to a multi-disciplinary and multi-institutional team. </w:t>
            </w:r>
          </w:p>
          <w:p w14:paraId="132F3C47" w14:textId="77777777" w:rsidR="00B85A7A" w:rsidRPr="007923C2" w:rsidRDefault="00B85A7A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What do you think you could offer in terms of developing the project proposal?  </w:t>
            </w:r>
          </w:p>
          <w:p w14:paraId="16281D34" w14:textId="77777777" w:rsidR="00B85A7A" w:rsidRPr="007923C2" w:rsidRDefault="00B85A7A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>Tell us why you would like to be part of the SfTI Challenge community.</w:t>
            </w:r>
          </w:p>
          <w:p w14:paraId="52DE3B12" w14:textId="244EEA0E" w:rsidR="00B85A7A" w:rsidRPr="007923C2" w:rsidRDefault="00B85A7A" w:rsidP="007923C2">
            <w:r w:rsidRPr="007923C2">
              <w:rPr>
                <w:i/>
                <w:iCs/>
              </w:rPr>
              <w:t>Delete above text in italics</w:t>
            </w:r>
          </w:p>
        </w:tc>
      </w:tr>
      <w:tr w:rsidR="00B85A7A" w:rsidRPr="00793E18" w14:paraId="0D75C6DF" w14:textId="77777777" w:rsidTr="003613B4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53E" w:themeFill="accent3"/>
            <w:tcMar>
              <w:left w:w="54" w:type="dxa"/>
            </w:tcMar>
          </w:tcPr>
          <w:p w14:paraId="29BE880B" w14:textId="550E35A3" w:rsidR="00B85A7A" w:rsidRPr="007923C2" w:rsidRDefault="00B85A7A" w:rsidP="007923C2">
            <w:pPr>
              <w:spacing w:before="240" w:after="0"/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</w:pPr>
            <w:r w:rsidRPr="003C31C5"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t>Section 5: Curriculum Vitae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8"/>
              </w:rPr>
              <w:br/>
            </w:r>
          </w:p>
        </w:tc>
      </w:tr>
      <w:tr w:rsidR="00B85A7A" w:rsidRPr="00793E18" w14:paraId="396351FD" w14:textId="77777777" w:rsidTr="003613B4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CC80106" w14:textId="77777777" w:rsidR="00B85A7A" w:rsidRPr="007923C2" w:rsidRDefault="00B85A7A" w:rsidP="007923C2">
            <w:pPr>
              <w:rPr>
                <w:i/>
                <w:iCs/>
              </w:rPr>
            </w:pPr>
            <w:r w:rsidRPr="007923C2">
              <w:rPr>
                <w:i/>
                <w:iCs/>
              </w:rPr>
              <w:t xml:space="preserve">Attach your CV using the NZ RS&amp;T template, 5 pages maximum. </w:t>
            </w:r>
          </w:p>
          <w:p w14:paraId="72476E67" w14:textId="1B073258" w:rsidR="00B85A7A" w:rsidRPr="007923C2" w:rsidRDefault="00B85A7A" w:rsidP="007923C2">
            <w:r w:rsidRPr="007923C2">
              <w:rPr>
                <w:i/>
                <w:iCs/>
              </w:rPr>
              <w:t>List relevant publications only.</w:t>
            </w:r>
            <w:r w:rsidRPr="00793E18">
              <w:t xml:space="preserve"> </w:t>
            </w:r>
          </w:p>
        </w:tc>
      </w:tr>
    </w:tbl>
    <w:p w14:paraId="7D50AE82" w14:textId="2539864E" w:rsidR="00783D13" w:rsidRPr="00793E18" w:rsidRDefault="00783D13" w:rsidP="00783D13">
      <w:pPr>
        <w:rPr>
          <w:rFonts w:ascii="Arial" w:hAnsi="Arial" w:cs="Arial"/>
        </w:rPr>
      </w:pPr>
    </w:p>
    <w:p w14:paraId="0B8C78C9" w14:textId="77777777" w:rsidR="00854F66" w:rsidRDefault="00854F66" w:rsidP="00E42BDC">
      <w:pPr>
        <w:rPr>
          <w:noProof/>
        </w:rPr>
      </w:pPr>
    </w:p>
    <w:sectPr w:rsidR="00854F66" w:rsidSect="007923C2">
      <w:type w:val="continuous"/>
      <w:pgSz w:w="11906" w:h="16838"/>
      <w:pgMar w:top="964" w:right="851" w:bottom="1531" w:left="851" w:header="709" w:footer="85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2D75D" w14:textId="77777777" w:rsidR="00C13B86" w:rsidRDefault="00C13B86" w:rsidP="00D74AE3">
      <w:r>
        <w:separator/>
      </w:r>
    </w:p>
  </w:endnote>
  <w:endnote w:type="continuationSeparator" w:id="0">
    <w:p w14:paraId="33E289F5" w14:textId="77777777" w:rsidR="00C13B86" w:rsidRDefault="00C13B86" w:rsidP="00D7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2BBC" w14:textId="50CF45DF" w:rsidR="00150FA0" w:rsidRPr="00A36D13" w:rsidRDefault="0018096D" w:rsidP="00A36D13">
    <w:pPr>
      <w:pStyle w:val="Footer"/>
    </w:pPr>
    <w:r>
      <w:t xml:space="preserve">SfTI </w:t>
    </w:r>
    <w:r w:rsidR="000364C2">
      <w:t>biosecurity</w:t>
    </w:r>
    <w:r>
      <w:t xml:space="preserve"> Technology Research </w:t>
    </w:r>
    <w:r w:rsidR="00150FA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7CC012" wp14:editId="2DE147E2">
              <wp:simplePos x="0" y="0"/>
              <wp:positionH relativeFrom="column">
                <wp:posOffset>303</wp:posOffset>
              </wp:positionH>
              <wp:positionV relativeFrom="paragraph">
                <wp:posOffset>-142820</wp:posOffset>
              </wp:positionV>
              <wp:extent cx="6472361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1" cy="0"/>
                      </a:xfrm>
                      <a:prstGeom prst="line">
                        <a:avLst/>
                      </a:prstGeom>
                      <a:ln>
                        <a:solidFill>
                          <a:srgbClr val="4E72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1A46CA" id="Straight Connector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25pt" to="509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" strokecolor="#4e7282" strokeweight=".5pt">
              <v:stroke joinstyle="miter"/>
            </v:line>
          </w:pict>
        </mc:Fallback>
      </mc:AlternateContent>
    </w:r>
    <w:r>
      <w:t>E</w:t>
    </w:r>
    <w:r w:rsidRPr="0018096D">
      <w:rPr>
        <w:sz w:val="10"/>
      </w:rPr>
      <w:t>o</w:t>
    </w:r>
    <w:r>
      <w:t>C</w:t>
    </w:r>
    <w:r w:rsidR="00783D13">
      <w:t xml:space="preserve"> – Application form</w:t>
    </w:r>
    <w:r w:rsidR="00150FA0" w:rsidRPr="00A36D13">
      <w:ptab w:relativeTo="margin" w:alignment="right" w:leader="none"/>
    </w:r>
    <w:r w:rsidR="00150FA0" w:rsidRPr="00A36D13">
      <w:t xml:space="preserve">PG </w:t>
    </w:r>
    <w:r w:rsidR="00150FA0" w:rsidRPr="00A36D13">
      <w:fldChar w:fldCharType="begin"/>
    </w:r>
    <w:r w:rsidR="00150FA0" w:rsidRPr="00A36D13">
      <w:instrText xml:space="preserve"> PAGE   \* MERGEFORMAT </w:instrText>
    </w:r>
    <w:r w:rsidR="00150FA0" w:rsidRPr="00A36D13">
      <w:fldChar w:fldCharType="separate"/>
    </w:r>
    <w:r w:rsidR="004073E1">
      <w:rPr>
        <w:noProof/>
      </w:rPr>
      <w:t>2</w:t>
    </w:r>
    <w:r w:rsidR="00150FA0" w:rsidRPr="00A36D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itle-Blank"/>
      <w:tblW w:w="0" w:type="auto"/>
      <w:tblLook w:val="0600" w:firstRow="0" w:lastRow="0" w:firstColumn="0" w:lastColumn="0" w:noHBand="1" w:noVBand="1"/>
    </w:tblPr>
    <w:tblGrid>
      <w:gridCol w:w="5529"/>
      <w:gridCol w:w="4665"/>
    </w:tblGrid>
    <w:tr w:rsidR="00150FA0" w:rsidRPr="00384B81" w14:paraId="5D6E7DCD" w14:textId="77777777" w:rsidTr="00245FF2">
      <w:trPr>
        <w:trHeight w:val="1020"/>
      </w:trPr>
      <w:tc>
        <w:tcPr>
          <w:tcW w:w="5529" w:type="dxa"/>
          <w:tcBorders>
            <w:top w:val="single" w:sz="4" w:space="0" w:color="4E7282"/>
            <w:bottom w:val="single" w:sz="4" w:space="0" w:color="4E7282"/>
          </w:tcBorders>
          <w:vAlign w:val="center"/>
        </w:tcPr>
        <w:p w14:paraId="16D99525" w14:textId="77777777" w:rsidR="00150FA0" w:rsidRPr="00384B81" w:rsidRDefault="00150FA0" w:rsidP="00384B81">
          <w:pPr>
            <w:pStyle w:val="CoverPageDetails"/>
            <w:spacing w:line="200" w:lineRule="atLeast"/>
            <w:rPr>
              <w:b/>
              <w:bCs/>
              <w:color w:val="505050"/>
            </w:rPr>
          </w:pPr>
          <w:r w:rsidRPr="00384B81">
            <w:rPr>
              <w:b/>
              <w:bCs/>
              <w:color w:val="505050"/>
            </w:rPr>
            <w:t>Programme Office</w:t>
          </w:r>
        </w:p>
        <w:p w14:paraId="343B6A09" w14:textId="77777777" w:rsidR="00150FA0" w:rsidRPr="00384B81" w:rsidRDefault="00150FA0" w:rsidP="00384B81">
          <w:pPr>
            <w:pStyle w:val="CoverPageDetails"/>
            <w:spacing w:line="200" w:lineRule="atLeast"/>
          </w:pPr>
          <w:r w:rsidRPr="00384B81">
            <w:t>Callaghan Innovation Asteron Centre</w:t>
          </w:r>
        </w:p>
        <w:p w14:paraId="665F9A95" w14:textId="77777777" w:rsidR="00150FA0" w:rsidRPr="00384B81" w:rsidRDefault="00150FA0" w:rsidP="00384B81">
          <w:pPr>
            <w:pStyle w:val="CoverPageDetails"/>
            <w:spacing w:line="200" w:lineRule="atLeast"/>
          </w:pPr>
          <w:r w:rsidRPr="00384B81">
            <w:t>Level 14, 55 Featherston Street, Wellington 6011</w:t>
          </w:r>
        </w:p>
      </w:tc>
      <w:tc>
        <w:tcPr>
          <w:tcW w:w="4665" w:type="dxa"/>
          <w:tcBorders>
            <w:top w:val="single" w:sz="4" w:space="0" w:color="4E7282"/>
            <w:bottom w:val="single" w:sz="4" w:space="0" w:color="4E7282"/>
          </w:tcBorders>
          <w:vAlign w:val="center"/>
        </w:tcPr>
        <w:p w14:paraId="7CBA329F" w14:textId="77777777" w:rsidR="00150FA0" w:rsidRPr="006E1AF0" w:rsidRDefault="00150FA0" w:rsidP="00384B81">
          <w:pPr>
            <w:pStyle w:val="CoverPageDetails"/>
            <w:spacing w:line="200" w:lineRule="atLeast"/>
            <w:rPr>
              <w:lang w:val="pt-BR"/>
            </w:rPr>
          </w:pPr>
          <w:r w:rsidRPr="006E1AF0">
            <w:rPr>
              <w:b/>
              <w:bCs/>
              <w:lang w:val="pt-BR"/>
            </w:rPr>
            <w:t>E:</w:t>
          </w:r>
          <w:r w:rsidRPr="006E1AF0">
            <w:rPr>
              <w:lang w:val="pt-BR"/>
            </w:rPr>
            <w:t xml:space="preserve"> sftichallenge@callaghaninnovation.govt.nz</w:t>
          </w:r>
        </w:p>
        <w:p w14:paraId="0E34FE91" w14:textId="77777777" w:rsidR="00150FA0" w:rsidRPr="006E1AF0" w:rsidRDefault="00150FA0" w:rsidP="00384B81">
          <w:pPr>
            <w:pStyle w:val="CoverPageDetails"/>
            <w:spacing w:line="200" w:lineRule="atLeast"/>
            <w:rPr>
              <w:lang w:val="pt-BR"/>
            </w:rPr>
          </w:pPr>
          <w:r w:rsidRPr="006E1AF0">
            <w:rPr>
              <w:b/>
              <w:bCs/>
              <w:lang w:val="pt-BR"/>
            </w:rPr>
            <w:t>T:</w:t>
          </w:r>
          <w:r w:rsidRPr="006E1AF0">
            <w:rPr>
              <w:lang w:val="pt-BR"/>
            </w:rPr>
            <w:t xml:space="preserve"> 0800 422 552</w:t>
          </w:r>
        </w:p>
        <w:p w14:paraId="2216BD72" w14:textId="77777777" w:rsidR="00150FA0" w:rsidRPr="00384B81" w:rsidRDefault="00C13B86" w:rsidP="00384B81">
          <w:pPr>
            <w:pStyle w:val="CoverPageDetails"/>
            <w:spacing w:line="200" w:lineRule="atLeast"/>
          </w:pPr>
          <w:hyperlink r:id="rId1" w:history="1">
            <w:r w:rsidR="00150FA0" w:rsidRPr="00D17814">
              <w:rPr>
                <w:rStyle w:val="Hyperlink"/>
              </w:rPr>
              <w:t>www.sftichallenge.govt.nz</w:t>
            </w:r>
          </w:hyperlink>
          <w:r w:rsidR="00150FA0">
            <w:t xml:space="preserve"> </w:t>
          </w:r>
        </w:p>
      </w:tc>
    </w:tr>
    <w:tr w:rsidR="00150FA0" w:rsidRPr="00384B81" w14:paraId="26791182" w14:textId="77777777" w:rsidTr="00245FF2">
      <w:trPr>
        <w:trHeight w:val="907"/>
      </w:trPr>
      <w:tc>
        <w:tcPr>
          <w:tcW w:w="10194" w:type="dxa"/>
          <w:gridSpan w:val="2"/>
          <w:tcBorders>
            <w:top w:val="single" w:sz="4" w:space="0" w:color="4E7282"/>
          </w:tcBorders>
          <w:vAlign w:val="center"/>
        </w:tcPr>
        <w:p w14:paraId="72DD14EF" w14:textId="77777777" w:rsidR="00150FA0" w:rsidRPr="00384B81" w:rsidRDefault="00150FA0" w:rsidP="00384B81">
          <w:pPr>
            <w:pStyle w:val="CoverPageDetails"/>
            <w:spacing w:line="200" w:lineRule="atLeast"/>
          </w:pPr>
          <w:r w:rsidRPr="00384B81">
            <w:t xml:space="preserve">Illustration designed by Tyler Dixon, Waikato-Maniapoto, </w:t>
          </w:r>
          <w:proofErr w:type="spellStart"/>
          <w:r w:rsidRPr="00384B81">
            <w:t>Ngāti</w:t>
          </w:r>
          <w:proofErr w:type="spellEnd"/>
          <w:r w:rsidRPr="00384B81">
            <w:t xml:space="preserve"> </w:t>
          </w:r>
          <w:proofErr w:type="spellStart"/>
          <w:r w:rsidRPr="00384B81">
            <w:t>Porou</w:t>
          </w:r>
          <w:proofErr w:type="spellEnd"/>
          <w:r w:rsidRPr="00384B81">
            <w:t xml:space="preserve">, </w:t>
          </w:r>
          <w:proofErr w:type="spellStart"/>
          <w:r w:rsidRPr="00384B81">
            <w:t>Ngāi</w:t>
          </w:r>
          <w:proofErr w:type="spellEnd"/>
          <w:r w:rsidRPr="00384B81">
            <w:t xml:space="preserve"> </w:t>
          </w:r>
          <w:proofErr w:type="spellStart"/>
          <w:r w:rsidRPr="00384B81">
            <w:t>Tūhoe</w:t>
          </w:r>
          <w:proofErr w:type="spellEnd"/>
          <w:r w:rsidRPr="00384B81">
            <w:t xml:space="preserve">, </w:t>
          </w:r>
          <w:proofErr w:type="spellStart"/>
          <w:r w:rsidRPr="00384B81">
            <w:t>Ngāi</w:t>
          </w:r>
          <w:proofErr w:type="spellEnd"/>
          <w:r w:rsidRPr="00384B81">
            <w:t xml:space="preserve"> </w:t>
          </w:r>
          <w:proofErr w:type="spellStart"/>
          <w:r w:rsidRPr="00384B81">
            <w:t>Tahu</w:t>
          </w:r>
          <w:proofErr w:type="spellEnd"/>
          <w:r w:rsidRPr="00384B81">
            <w:t xml:space="preserve"> depicts a </w:t>
          </w:r>
          <w:proofErr w:type="spellStart"/>
          <w:r w:rsidRPr="00384B81">
            <w:t>Mangopare</w:t>
          </w:r>
          <w:proofErr w:type="spellEnd"/>
          <w:r w:rsidRPr="00384B81">
            <w:t xml:space="preserve"> (Hammerhead shark). It symbolises the </w:t>
          </w:r>
          <w:r>
            <w:br/>
          </w:r>
          <w:r w:rsidRPr="00384B81">
            <w:t>strength in duality to be found in uniting Māori knowledge with western science.</w:t>
          </w:r>
        </w:p>
      </w:tc>
    </w:tr>
  </w:tbl>
  <w:p w14:paraId="0DA1654C" w14:textId="77777777" w:rsidR="00150FA0" w:rsidRDefault="0015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88AE" w14:textId="77777777" w:rsidR="00C13B86" w:rsidRDefault="00C13B86" w:rsidP="00D74AE3">
      <w:r>
        <w:separator/>
      </w:r>
    </w:p>
  </w:footnote>
  <w:footnote w:type="continuationSeparator" w:id="0">
    <w:p w14:paraId="4D9EF31A" w14:textId="77777777" w:rsidR="00C13B86" w:rsidRDefault="00C13B86" w:rsidP="00D7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2583" w14:textId="38E55C80" w:rsidR="00C16BE0" w:rsidRDefault="00C16BE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8480" behindDoc="0" locked="0" layoutInCell="1" allowOverlap="1" wp14:anchorId="1AA055AC" wp14:editId="1095CBE9">
          <wp:simplePos x="0" y="0"/>
          <wp:positionH relativeFrom="column">
            <wp:posOffset>3832032</wp:posOffset>
          </wp:positionH>
          <wp:positionV relativeFrom="paragraph">
            <wp:posOffset>92710</wp:posOffset>
          </wp:positionV>
          <wp:extent cx="2208915" cy="363019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 Lscpe green NSC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915" cy="36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inline distT="0" distB="0" distL="0" distR="0" wp14:anchorId="0C89CB85" wp14:editId="5DE345C5">
          <wp:extent cx="2438400" cy="541159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ence for tech_Ribbon_horizonta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815" cy="55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F636" w14:textId="77777777" w:rsidR="00150FA0" w:rsidRDefault="00150FA0" w:rsidP="00D74AE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368F7EAC" wp14:editId="39FB5098">
          <wp:simplePos x="0" y="0"/>
          <wp:positionH relativeFrom="column">
            <wp:posOffset>1875</wp:posOffset>
          </wp:positionH>
          <wp:positionV relativeFrom="paragraph">
            <wp:posOffset>-3648</wp:posOffset>
          </wp:positionV>
          <wp:extent cx="6480061" cy="6134112"/>
          <wp:effectExtent l="0" t="0" r="0" b="0"/>
          <wp:wrapNone/>
          <wp:docPr id="15" name="Picture 15" descr="A picture containing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verpage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6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A00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072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9AC9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95500"/>
    <w:multiLevelType w:val="hybridMultilevel"/>
    <w:tmpl w:val="77662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85E"/>
    <w:multiLevelType w:val="hybridMultilevel"/>
    <w:tmpl w:val="A1362F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315A"/>
    <w:multiLevelType w:val="multilevel"/>
    <w:tmpl w:val="93F82336"/>
    <w:lvl w:ilvl="0">
      <w:start w:val="1"/>
      <w:numFmt w:val="bullet"/>
      <w:pStyle w:val="SfT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SfTIBulletsStag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700C"/>
    <w:multiLevelType w:val="hybridMultilevel"/>
    <w:tmpl w:val="A39894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D27"/>
    <w:multiLevelType w:val="hybridMultilevel"/>
    <w:tmpl w:val="E4AE9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D2779"/>
    <w:multiLevelType w:val="hybridMultilevel"/>
    <w:tmpl w:val="150E1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C0ADB"/>
    <w:multiLevelType w:val="multilevel"/>
    <w:tmpl w:val="E536D454"/>
    <w:lvl w:ilvl="0">
      <w:start w:val="1"/>
      <w:numFmt w:val="decimal"/>
      <w:pStyle w:val="ListNumber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2F535B"/>
    <w:multiLevelType w:val="multilevel"/>
    <w:tmpl w:val="1564F306"/>
    <w:lvl w:ilvl="0">
      <w:start w:val="1"/>
      <w:numFmt w:val="bullet"/>
      <w:pStyle w:val="List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"/>
      <w:lvlJc w:val="left"/>
      <w:pPr>
        <w:ind w:left="51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051"/>
    <w:multiLevelType w:val="hybridMultilevel"/>
    <w:tmpl w:val="F0CA0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5DAA"/>
    <w:multiLevelType w:val="hybridMultilevel"/>
    <w:tmpl w:val="9710B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115"/>
    <w:multiLevelType w:val="hybridMultilevel"/>
    <w:tmpl w:val="AA46A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C1F12"/>
    <w:multiLevelType w:val="hybridMultilevel"/>
    <w:tmpl w:val="03344D22"/>
    <w:lvl w:ilvl="0" w:tplc="0C9CFCC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181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A6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2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AD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61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D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21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0F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0"/>
    <w:lvlOverride w:ilvl="0">
      <w:lvl w:ilvl="0">
        <w:start w:val="1"/>
        <w:numFmt w:val="bullet"/>
        <w:pStyle w:val="ListBullet"/>
        <w:lvlText w:val=""/>
        <w:lvlJc w:val="left"/>
        <w:pPr>
          <w:tabs>
            <w:tab w:val="num" w:pos="360"/>
          </w:tabs>
          <w:ind w:left="170" w:hanging="17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ListBullet2"/>
        <w:lvlText w:val=""/>
        <w:lvlJc w:val="left"/>
        <w:pPr>
          <w:ind w:left="340" w:hanging="17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1"/>
        <w:numFmt w:val="bullet"/>
        <w:pStyle w:val="ListBullet"/>
        <w:lvlText w:val=""/>
        <w:lvlJc w:val="left"/>
        <w:pPr>
          <w:tabs>
            <w:tab w:val="num" w:pos="360"/>
          </w:tabs>
          <w:ind w:left="170" w:hanging="17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ListBullet2"/>
        <w:lvlText w:val=""/>
        <w:lvlJc w:val="left"/>
        <w:pPr>
          <w:ind w:left="567" w:hanging="17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0"/>
  </w:num>
  <w:num w:numId="20">
    <w:abstractNumId w:val="11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3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MzQ3MDE0N7Q0NzJT0lEKTi0uzszPAykwrAUA33FyaCwAAAA="/>
  </w:docVars>
  <w:rsids>
    <w:rsidRoot w:val="0016430F"/>
    <w:rsid w:val="000364C2"/>
    <w:rsid w:val="000461A4"/>
    <w:rsid w:val="000805C1"/>
    <w:rsid w:val="000E03C3"/>
    <w:rsid w:val="00110425"/>
    <w:rsid w:val="001224A1"/>
    <w:rsid w:val="00145E27"/>
    <w:rsid w:val="00150FA0"/>
    <w:rsid w:val="001622FE"/>
    <w:rsid w:val="0016430F"/>
    <w:rsid w:val="0018096D"/>
    <w:rsid w:val="001918DE"/>
    <w:rsid w:val="001950BB"/>
    <w:rsid w:val="00205437"/>
    <w:rsid w:val="00245FF2"/>
    <w:rsid w:val="00284C08"/>
    <w:rsid w:val="002A106E"/>
    <w:rsid w:val="002D656F"/>
    <w:rsid w:val="003322C6"/>
    <w:rsid w:val="003507E6"/>
    <w:rsid w:val="003613B4"/>
    <w:rsid w:val="00384B81"/>
    <w:rsid w:val="00391F12"/>
    <w:rsid w:val="00392C2B"/>
    <w:rsid w:val="003C24BC"/>
    <w:rsid w:val="003E4DC9"/>
    <w:rsid w:val="00402C7E"/>
    <w:rsid w:val="004073E1"/>
    <w:rsid w:val="00415240"/>
    <w:rsid w:val="00441C90"/>
    <w:rsid w:val="004C480A"/>
    <w:rsid w:val="004D2865"/>
    <w:rsid w:val="005100FD"/>
    <w:rsid w:val="00511DBB"/>
    <w:rsid w:val="005271A5"/>
    <w:rsid w:val="00535161"/>
    <w:rsid w:val="005412C3"/>
    <w:rsid w:val="00563CF0"/>
    <w:rsid w:val="00590843"/>
    <w:rsid w:val="005C6546"/>
    <w:rsid w:val="006025C2"/>
    <w:rsid w:val="00605CB4"/>
    <w:rsid w:val="006434AE"/>
    <w:rsid w:val="006800FD"/>
    <w:rsid w:val="006A1123"/>
    <w:rsid w:val="006B0876"/>
    <w:rsid w:val="006B72A8"/>
    <w:rsid w:val="006C6B49"/>
    <w:rsid w:val="006E1AF0"/>
    <w:rsid w:val="0071195C"/>
    <w:rsid w:val="00714FB7"/>
    <w:rsid w:val="00726CE2"/>
    <w:rsid w:val="00776143"/>
    <w:rsid w:val="00783D13"/>
    <w:rsid w:val="00784537"/>
    <w:rsid w:val="007923C2"/>
    <w:rsid w:val="008360AD"/>
    <w:rsid w:val="0084512D"/>
    <w:rsid w:val="00854F66"/>
    <w:rsid w:val="00872313"/>
    <w:rsid w:val="0087514E"/>
    <w:rsid w:val="008772C5"/>
    <w:rsid w:val="00881651"/>
    <w:rsid w:val="0089716C"/>
    <w:rsid w:val="008D7E39"/>
    <w:rsid w:val="008E1B7C"/>
    <w:rsid w:val="008E2BBE"/>
    <w:rsid w:val="008F57F4"/>
    <w:rsid w:val="008F5E15"/>
    <w:rsid w:val="00902A7A"/>
    <w:rsid w:val="0093189A"/>
    <w:rsid w:val="00976F7B"/>
    <w:rsid w:val="0098349A"/>
    <w:rsid w:val="00992045"/>
    <w:rsid w:val="009A3270"/>
    <w:rsid w:val="009A770F"/>
    <w:rsid w:val="009C69EA"/>
    <w:rsid w:val="009D1FC8"/>
    <w:rsid w:val="009D2DB3"/>
    <w:rsid w:val="009F01B8"/>
    <w:rsid w:val="00A019F9"/>
    <w:rsid w:val="00A11619"/>
    <w:rsid w:val="00A12104"/>
    <w:rsid w:val="00A26C79"/>
    <w:rsid w:val="00A36D13"/>
    <w:rsid w:val="00A405F2"/>
    <w:rsid w:val="00A54F65"/>
    <w:rsid w:val="00A56535"/>
    <w:rsid w:val="00A62528"/>
    <w:rsid w:val="00A818D4"/>
    <w:rsid w:val="00A8352F"/>
    <w:rsid w:val="00AB6ABC"/>
    <w:rsid w:val="00AD378D"/>
    <w:rsid w:val="00AE5F97"/>
    <w:rsid w:val="00AF246D"/>
    <w:rsid w:val="00B05CB5"/>
    <w:rsid w:val="00B16C9C"/>
    <w:rsid w:val="00B23B17"/>
    <w:rsid w:val="00B674F0"/>
    <w:rsid w:val="00B67B41"/>
    <w:rsid w:val="00B743EF"/>
    <w:rsid w:val="00B85A7A"/>
    <w:rsid w:val="00BA15E0"/>
    <w:rsid w:val="00BA4AC2"/>
    <w:rsid w:val="00BE1701"/>
    <w:rsid w:val="00C00852"/>
    <w:rsid w:val="00C13B86"/>
    <w:rsid w:val="00C16BE0"/>
    <w:rsid w:val="00C4548A"/>
    <w:rsid w:val="00C502D2"/>
    <w:rsid w:val="00CA4D44"/>
    <w:rsid w:val="00D15C21"/>
    <w:rsid w:val="00D46D0A"/>
    <w:rsid w:val="00D60824"/>
    <w:rsid w:val="00D74AE3"/>
    <w:rsid w:val="00DB7C19"/>
    <w:rsid w:val="00DC191E"/>
    <w:rsid w:val="00DD6DFB"/>
    <w:rsid w:val="00E339DC"/>
    <w:rsid w:val="00E364AF"/>
    <w:rsid w:val="00E42BDC"/>
    <w:rsid w:val="00E43768"/>
    <w:rsid w:val="00E84D28"/>
    <w:rsid w:val="00E9388D"/>
    <w:rsid w:val="00EC1A59"/>
    <w:rsid w:val="00EF69A2"/>
    <w:rsid w:val="00F770D8"/>
    <w:rsid w:val="00F85F93"/>
    <w:rsid w:val="00FD6668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C36C1"/>
  <w15:docId w15:val="{B2430281-F62E-4E57-B12F-771A74C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Number" w:uiPriority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B5"/>
    <w:pPr>
      <w:spacing w:after="200" w:line="240" w:lineRule="atLeast"/>
    </w:pPr>
    <w:rPr>
      <w:color w:val="50505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DFB"/>
    <w:pPr>
      <w:spacing w:before="440" w:after="160" w:line="280" w:lineRule="atLeast"/>
      <w:outlineLvl w:val="0"/>
    </w:pPr>
    <w:rPr>
      <w:b/>
      <w:bCs/>
      <w:caps/>
      <w:color w:val="00BCB4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2C6"/>
    <w:pPr>
      <w:spacing w:before="300" w:after="120" w:line="280" w:lineRule="atLeast"/>
      <w:outlineLvl w:val="1"/>
    </w:pPr>
    <w:rPr>
      <w:b/>
      <w:bCs/>
      <w:color w:val="4E7282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F93"/>
    <w:pPr>
      <w:spacing w:before="240" w:after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E3"/>
  </w:style>
  <w:style w:type="paragraph" w:styleId="Footer">
    <w:name w:val="footer"/>
    <w:basedOn w:val="Normal"/>
    <w:link w:val="FooterChar"/>
    <w:uiPriority w:val="99"/>
    <w:unhideWhenUsed/>
    <w:rsid w:val="00A36D13"/>
    <w:pPr>
      <w:tabs>
        <w:tab w:val="center" w:pos="4513"/>
        <w:tab w:val="right" w:pos="9026"/>
      </w:tabs>
      <w:spacing w:after="0" w:line="240" w:lineRule="auto"/>
    </w:pPr>
    <w:rPr>
      <w:caps/>
      <w:color w:val="00BCB4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6D13"/>
    <w:rPr>
      <w:caps/>
      <w:color w:val="00BCB4"/>
      <w:sz w:val="14"/>
      <w:szCs w:val="1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6DFB"/>
    <w:rPr>
      <w:b/>
      <w:bCs/>
      <w:caps/>
      <w:color w:val="00BCB4"/>
      <w:szCs w:val="28"/>
    </w:rPr>
  </w:style>
  <w:style w:type="paragraph" w:customStyle="1" w:styleId="HighlightText">
    <w:name w:val="Highlight Text"/>
    <w:basedOn w:val="Normal"/>
    <w:next w:val="Normal"/>
    <w:uiPriority w:val="7"/>
    <w:qFormat/>
    <w:rsid w:val="003322C6"/>
    <w:pPr>
      <w:spacing w:line="290" w:lineRule="atLeast"/>
    </w:pPr>
    <w:rPr>
      <w:color w:val="4E728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322C6"/>
    <w:rPr>
      <w:b/>
      <w:bCs/>
      <w:color w:val="4E728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322C6"/>
    <w:rPr>
      <w:b/>
      <w:color w:val="00BCB4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2C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"/>
    <w:rsid w:val="00DD6DFB"/>
    <w:pPr>
      <w:numPr>
        <w:numId w:val="7"/>
      </w:numPr>
      <w:spacing w:after="160"/>
    </w:pPr>
  </w:style>
  <w:style w:type="paragraph" w:styleId="ListNumber">
    <w:name w:val="List Number"/>
    <w:basedOn w:val="Normal"/>
    <w:uiPriority w:val="1"/>
    <w:rsid w:val="001918DE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85F93"/>
    <w:rPr>
      <w:b/>
      <w:bCs/>
      <w:color w:val="505050"/>
      <w:sz w:val="18"/>
    </w:rPr>
  </w:style>
  <w:style w:type="paragraph" w:styleId="ListBullet2">
    <w:name w:val="List Bullet 2"/>
    <w:basedOn w:val="Normal"/>
    <w:uiPriority w:val="1"/>
    <w:rsid w:val="00F85F93"/>
    <w:pPr>
      <w:numPr>
        <w:ilvl w:val="1"/>
        <w:numId w:val="7"/>
      </w:numPr>
      <w:spacing w:after="160"/>
    </w:pPr>
  </w:style>
  <w:style w:type="table" w:styleId="TableGrid">
    <w:name w:val="Table Grid"/>
    <w:basedOn w:val="TableNormal"/>
    <w:uiPriority w:val="39"/>
    <w:rsid w:val="0038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e-Blank">
    <w:name w:val="Title - Blank"/>
    <w:basedOn w:val="TableNormal"/>
    <w:uiPriority w:val="99"/>
    <w:rsid w:val="00384B8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C6546"/>
    <w:pPr>
      <w:spacing w:line="680" w:lineRule="atLeast"/>
      <w:contextualSpacing/>
    </w:pPr>
    <w:rPr>
      <w:b/>
      <w:bCs/>
      <w:color w:val="00353E"/>
      <w:spacing w:val="-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546"/>
    <w:rPr>
      <w:b/>
      <w:bCs/>
      <w:color w:val="00353E"/>
      <w:spacing w:val="-4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B81"/>
    <w:pPr>
      <w:spacing w:before="40" w:line="300" w:lineRule="atLeast"/>
    </w:pPr>
    <w:rPr>
      <w:caps/>
      <w:color w:val="00353E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B81"/>
    <w:rPr>
      <w:caps/>
      <w:color w:val="00353E"/>
      <w:sz w:val="24"/>
      <w:szCs w:val="24"/>
    </w:rPr>
  </w:style>
  <w:style w:type="paragraph" w:customStyle="1" w:styleId="CoverPageDetails">
    <w:name w:val="Cover Page Details"/>
    <w:basedOn w:val="Normal"/>
    <w:uiPriority w:val="99"/>
    <w:qFormat/>
    <w:rsid w:val="00384B81"/>
    <w:pPr>
      <w:spacing w:after="0"/>
      <w:contextualSpacing/>
    </w:pPr>
    <w:rPr>
      <w:color w:val="4B4B4B"/>
      <w:spacing w:val="1"/>
      <w:sz w:val="14"/>
      <w:szCs w:val="14"/>
    </w:rPr>
  </w:style>
  <w:style w:type="paragraph" w:styleId="NoSpacing">
    <w:name w:val="No Spacing"/>
    <w:uiPriority w:val="1"/>
    <w:semiHidden/>
    <w:qFormat/>
    <w:rsid w:val="001918DE"/>
    <w:pPr>
      <w:spacing w:after="0" w:line="240" w:lineRule="auto"/>
    </w:pPr>
    <w:rPr>
      <w:color w:val="505050"/>
      <w:sz w:val="18"/>
    </w:rPr>
  </w:style>
  <w:style w:type="paragraph" w:customStyle="1" w:styleId="SfTIBullets">
    <w:name w:val="SfTI Bullets"/>
    <w:qFormat/>
    <w:rsid w:val="00284C08"/>
    <w:pPr>
      <w:numPr>
        <w:numId w:val="13"/>
      </w:numPr>
      <w:spacing w:before="240" w:after="0" w:line="276" w:lineRule="auto"/>
    </w:pPr>
    <w:rPr>
      <w:rFonts w:ascii="Arial" w:eastAsia="Times New Roman" w:hAnsi="Arial" w:cs="Arial"/>
      <w:color w:val="404040" w:themeColor="text1" w:themeTint="BF"/>
      <w:shd w:val="clear" w:color="auto" w:fill="FFFFFF"/>
      <w:lang w:val="de-DE" w:eastAsia="de-DE"/>
    </w:rPr>
  </w:style>
  <w:style w:type="paragraph" w:customStyle="1" w:styleId="SfTIBulletsStage2">
    <w:name w:val="SfTI Bullets Stage 2"/>
    <w:basedOn w:val="SfTIBullets"/>
    <w:qFormat/>
    <w:rsid w:val="00284C08"/>
    <w:pPr>
      <w:numPr>
        <w:ilvl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E0"/>
    <w:rPr>
      <w:rFonts w:ascii="Tahoma" w:hAnsi="Tahoma" w:cs="Tahoma"/>
      <w:color w:val="505050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E15"/>
    <w:pPr>
      <w:spacing w:after="160" w:line="259" w:lineRule="auto"/>
      <w:ind w:left="720"/>
      <w:contextualSpacing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F5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15"/>
    <w:pPr>
      <w:spacing w:after="160" w:line="240" w:lineRule="auto"/>
    </w:pPr>
    <w:rPr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3EF"/>
    <w:pPr>
      <w:spacing w:after="200"/>
    </w:pPr>
    <w:rPr>
      <w:b/>
      <w:bCs/>
      <w:color w:val="50505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3EF"/>
    <w:rPr>
      <w:b/>
      <w:bCs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6C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E03C3"/>
    <w:pPr>
      <w:spacing w:after="0" w:line="240" w:lineRule="auto"/>
    </w:pPr>
    <w:rPr>
      <w:color w:val="505050"/>
      <w:sz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nise.cutler@callaghaninnovation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TIChallenge@callaghaninnovation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tichallenge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KDEOB5CU\SfTI%20Report%20Word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SfT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CB4"/>
      </a:accent1>
      <a:accent2>
        <a:srgbClr val="4E7282"/>
      </a:accent2>
      <a:accent3>
        <a:srgbClr val="00353E"/>
      </a:accent3>
      <a:accent4>
        <a:srgbClr val="00BCB4"/>
      </a:accent4>
      <a:accent5>
        <a:srgbClr val="4E7282"/>
      </a:accent5>
      <a:accent6>
        <a:srgbClr val="00353E"/>
      </a:accent6>
      <a:hlink>
        <a:srgbClr val="00BCB4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BDBF-ED2D-424A-8593-04470838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SfTI Report Word Template 2020.dotx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 Maccagno</cp:lastModifiedBy>
  <cp:revision>3</cp:revision>
  <cp:lastPrinted>2020-07-05T23:32:00Z</cp:lastPrinted>
  <dcterms:created xsi:type="dcterms:W3CDTF">2020-07-14T20:45:00Z</dcterms:created>
  <dcterms:modified xsi:type="dcterms:W3CDTF">2020-07-14T23:36:00Z</dcterms:modified>
</cp:coreProperties>
</file>